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tabs>
          <w:tab w:val="left" w:pos="480"/>
        </w:tabs>
        <w:spacing w:line="288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海南职业技术学院</w:t>
      </w:r>
    </w:p>
    <w:p>
      <w:pPr>
        <w:tabs>
          <w:tab w:val="left" w:pos="480"/>
        </w:tabs>
        <w:spacing w:line="288" w:lineRule="auto"/>
        <w:jc w:val="center"/>
        <w:rPr>
          <w:rFonts w:ascii="黑体"/>
          <w:b/>
          <w:sz w:val="52"/>
        </w:rPr>
      </w:pPr>
      <w:r>
        <w:rPr>
          <w:rFonts w:hint="eastAsia"/>
          <w:b/>
          <w:sz w:val="52"/>
        </w:rPr>
        <w:t>校级科研</w:t>
      </w:r>
      <w:r>
        <w:rPr>
          <w:rFonts w:hint="eastAsia" w:ascii="黑体"/>
          <w:b/>
          <w:sz w:val="52"/>
        </w:rPr>
        <w:t>项目申请书</w:t>
      </w:r>
    </w:p>
    <w:p>
      <w:pPr>
        <w:tabs>
          <w:tab w:val="left" w:pos="480"/>
        </w:tabs>
        <w:spacing w:line="288" w:lineRule="auto"/>
        <w:jc w:val="center"/>
        <w:rPr>
          <w:rFonts w:ascii="黑体"/>
          <w:b/>
          <w:sz w:val="52"/>
        </w:rPr>
      </w:pPr>
    </w:p>
    <w:p>
      <w:pPr>
        <w:tabs>
          <w:tab w:val="left" w:pos="3240"/>
          <w:tab w:val="left" w:pos="6840"/>
        </w:tabs>
        <w:spacing w:line="800" w:lineRule="exact"/>
        <w:ind w:firstLine="800"/>
        <w:rPr>
          <w:rFonts w:asci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项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目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名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称</w:t>
      </w:r>
      <w:r>
        <w:rPr>
          <w:rFonts w:ascii="宋体" w:hAnsi="宋体"/>
          <w:b/>
          <w:bCs/>
          <w:sz w:val="30"/>
        </w:rPr>
        <w:t xml:space="preserve"> 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/>
          <w:sz w:val="30"/>
          <w:u w:val="single"/>
        </w:rPr>
        <w:t xml:space="preserve">  </w:t>
      </w:r>
      <w:r>
        <w:rPr>
          <w:rFonts w:ascii="宋体" w:hAnsi="宋体"/>
          <w:spacing w:val="10"/>
          <w:sz w:val="30"/>
          <w:u w:val="single"/>
        </w:rPr>
        <w:t xml:space="preserve">                           </w:t>
      </w:r>
    </w:p>
    <w:p>
      <w:pPr>
        <w:spacing w:line="800" w:lineRule="exact"/>
        <w:ind w:firstLine="8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申</w:t>
      </w:r>
      <w:r>
        <w:rPr>
          <w:rFonts w:ascii="宋体" w:hAnsi="宋体"/>
          <w:b/>
          <w:bCs/>
          <w:sz w:val="30"/>
        </w:rPr>
        <w:t xml:space="preserve">    </w:t>
      </w:r>
      <w:r>
        <w:rPr>
          <w:rFonts w:hint="eastAsia" w:ascii="宋体" w:hAnsi="宋体"/>
          <w:b/>
          <w:bCs/>
          <w:sz w:val="30"/>
        </w:rPr>
        <w:t>请</w:t>
      </w:r>
      <w:r>
        <w:rPr>
          <w:rFonts w:ascii="宋体" w:hAnsi="宋体"/>
          <w:b/>
          <w:bCs/>
          <w:sz w:val="30"/>
        </w:rPr>
        <w:t xml:space="preserve">    </w:t>
      </w:r>
      <w:r>
        <w:rPr>
          <w:rFonts w:hint="eastAsia" w:ascii="宋体" w:hAnsi="宋体"/>
          <w:b/>
          <w:bCs/>
          <w:sz w:val="30"/>
        </w:rPr>
        <w:t>者</w:t>
      </w:r>
      <w:r>
        <w:rPr>
          <w:rFonts w:ascii="宋体" w:hAnsi="宋体"/>
          <w:b/>
          <w:bCs/>
          <w:sz w:val="30"/>
        </w:rPr>
        <w:t xml:space="preserve"> 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                      </w:t>
      </w:r>
    </w:p>
    <w:p>
      <w:pPr>
        <w:spacing w:line="800" w:lineRule="exact"/>
        <w:ind w:firstLine="8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学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科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名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称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ascii="宋体" w:hAnsi="宋体"/>
          <w:sz w:val="30"/>
          <w:u w:val="single"/>
        </w:rPr>
        <w:t xml:space="preserve">                                 </w:t>
      </w:r>
    </w:p>
    <w:p>
      <w:pPr>
        <w:spacing w:line="800" w:lineRule="exact"/>
        <w:ind w:firstLine="8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联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系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电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话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ascii="宋体" w:hAnsi="宋体"/>
          <w:sz w:val="30"/>
          <w:u w:val="single"/>
        </w:rPr>
        <w:t xml:space="preserve">                                 </w:t>
      </w:r>
    </w:p>
    <w:p>
      <w:pPr>
        <w:spacing w:line="800" w:lineRule="exact"/>
        <w:ind w:firstLine="800"/>
        <w:rPr>
          <w:rFonts w:asci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电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子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邮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箱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ascii="宋体" w:hAnsi="宋体"/>
          <w:sz w:val="30"/>
          <w:u w:val="single"/>
        </w:rPr>
        <w:t xml:space="preserve">                                 </w:t>
      </w:r>
    </w:p>
    <w:p>
      <w:pPr>
        <w:spacing w:line="800" w:lineRule="exact"/>
        <w:ind w:firstLine="800"/>
        <w:rPr>
          <w:rFonts w:asci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所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在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单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位</w:t>
      </w:r>
      <w:r>
        <w:rPr>
          <w:rFonts w:ascii="宋体" w:hAnsi="宋体"/>
          <w:b/>
          <w:bCs/>
          <w:sz w:val="30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        </w:t>
      </w:r>
      <w:r>
        <w:rPr>
          <w:rFonts w:hint="eastAsia" w:ascii="宋体" w:hAnsi="宋体"/>
          <w:sz w:val="30"/>
          <w:u w:val="single"/>
        </w:rPr>
        <w:t>（盖</w:t>
      </w:r>
      <w:r>
        <w:rPr>
          <w:rFonts w:ascii="宋体" w:hAnsi="宋体"/>
          <w:sz w:val="30"/>
          <w:u w:val="single"/>
        </w:rPr>
        <w:t xml:space="preserve">   </w:t>
      </w:r>
      <w:r>
        <w:rPr>
          <w:rFonts w:hint="eastAsia" w:ascii="宋体" w:hAnsi="宋体"/>
          <w:sz w:val="30"/>
          <w:u w:val="single"/>
        </w:rPr>
        <w:t>章）</w:t>
      </w:r>
      <w:r>
        <w:rPr>
          <w:rFonts w:ascii="宋体" w:hAnsi="宋体"/>
          <w:sz w:val="30"/>
          <w:u w:val="single"/>
        </w:rPr>
        <w:t xml:space="preserve">   </w:t>
      </w:r>
    </w:p>
    <w:p>
      <w:pPr>
        <w:spacing w:line="800" w:lineRule="exact"/>
        <w:ind w:firstLine="800"/>
        <w:rPr>
          <w:rFonts w:asci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申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请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日</w:t>
      </w:r>
      <w:r>
        <w:rPr>
          <w:rFonts w:ascii="宋体" w:hAnsi="宋体"/>
          <w:b/>
          <w:bCs/>
          <w:sz w:val="30"/>
        </w:rPr>
        <w:t xml:space="preserve">  </w:t>
      </w:r>
      <w:r>
        <w:rPr>
          <w:rFonts w:hint="eastAsia" w:ascii="宋体" w:hAnsi="宋体"/>
          <w:b/>
          <w:bCs/>
          <w:sz w:val="30"/>
        </w:rPr>
        <w:t>期</w:t>
      </w:r>
      <w:r>
        <w:rPr>
          <w:rFonts w:ascii="宋体" w:hAnsi="宋体"/>
          <w:b/>
          <w:bCs/>
          <w:sz w:val="30"/>
        </w:rPr>
        <w:t xml:space="preserve"> 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</w:t>
      </w:r>
      <w:r>
        <w:rPr>
          <w:rFonts w:hint="eastAsia" w:ascii="宋体" w:hAnsi="宋体"/>
          <w:sz w:val="30"/>
          <w:u w:val="single"/>
        </w:rPr>
        <w:t>年</w:t>
      </w:r>
      <w:r>
        <w:rPr>
          <w:rFonts w:ascii="宋体" w:hAnsi="宋体"/>
          <w:sz w:val="30"/>
          <w:u w:val="single"/>
        </w:rPr>
        <w:t xml:space="preserve">        </w:t>
      </w:r>
      <w:r>
        <w:rPr>
          <w:rFonts w:hint="eastAsia" w:ascii="宋体" w:hAnsi="宋体"/>
          <w:sz w:val="30"/>
          <w:u w:val="single"/>
        </w:rPr>
        <w:t>月</w:t>
      </w:r>
      <w:r>
        <w:rPr>
          <w:rFonts w:ascii="宋体" w:hAnsi="宋体"/>
          <w:sz w:val="30"/>
          <w:u w:val="single"/>
        </w:rPr>
        <w:t xml:space="preserve">        </w:t>
      </w:r>
      <w:r>
        <w:rPr>
          <w:rFonts w:hint="eastAsia" w:ascii="宋体" w:hAnsi="宋体"/>
          <w:sz w:val="30"/>
          <w:u w:val="single"/>
        </w:rPr>
        <w:t>日</w:t>
      </w:r>
      <w:r>
        <w:rPr>
          <w:rFonts w:ascii="宋体" w:hAnsi="宋体"/>
          <w:sz w:val="30"/>
          <w:u w:val="single"/>
        </w:rPr>
        <w:t xml:space="preserve">  </w:t>
      </w:r>
    </w:p>
    <w:p>
      <w:pPr>
        <w:tabs>
          <w:tab w:val="left" w:pos="480"/>
        </w:tabs>
        <w:spacing w:line="288" w:lineRule="auto"/>
        <w:jc w:val="center"/>
        <w:rPr>
          <w:rFonts w:ascii="黑体"/>
          <w:b/>
          <w:sz w:val="52"/>
        </w:rPr>
      </w:pPr>
    </w:p>
    <w:p/>
    <w:p/>
    <w:p/>
    <w:p>
      <w:pPr>
        <w:pStyle w:val="3"/>
        <w:ind w:left="31680" w:leftChars="47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海南职业技术学院制</w:t>
      </w:r>
    </w:p>
    <w:p>
      <w:pPr>
        <w:pStyle w:val="3"/>
        <w:ind w:left="31680" w:leftChars="47"/>
        <w:jc w:val="center"/>
        <w:rPr>
          <w:rFonts w:ascii="宋体" w:eastAsia="宋体"/>
          <w:b/>
        </w:rPr>
      </w:pPr>
      <w:r>
        <w:rPr>
          <w:rFonts w:ascii="黑体" w:hAnsi="黑体" w:eastAsia="黑体"/>
          <w:b/>
        </w:rPr>
        <w:t xml:space="preserve">20   </w:t>
      </w:r>
      <w:r>
        <w:rPr>
          <w:rFonts w:hint="eastAsia" w:ascii="黑体" w:hAnsi="黑体" w:eastAsia="黑体"/>
          <w:b/>
        </w:rPr>
        <w:t>年</w:t>
      </w:r>
      <w:r>
        <w:rPr>
          <w:rFonts w:ascii="黑体" w:hAnsi="黑体" w:eastAsia="黑体"/>
          <w:b/>
        </w:rPr>
        <w:t xml:space="preserve">   </w:t>
      </w:r>
      <w:r>
        <w:rPr>
          <w:rFonts w:hint="eastAsia" w:ascii="黑体" w:hAnsi="黑体" w:eastAsia="黑体"/>
          <w:b/>
        </w:rPr>
        <w:t>月</w:t>
      </w:r>
    </w:p>
    <w:p>
      <w:pPr>
        <w:sectPr>
          <w:footerReference r:id="rId3" w:type="default"/>
          <w:footerReference r:id="rId4" w:type="even"/>
          <w:pgSz w:w="11907" w:h="16840"/>
          <w:pgMar w:top="1814" w:right="1417" w:bottom="1440" w:left="1474" w:header="340" w:footer="116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一、项目基本信息</w:t>
      </w:r>
    </w:p>
    <w:tbl>
      <w:tblPr>
        <w:tblStyle w:val="9"/>
        <w:tblW w:w="974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0"/>
        <w:gridCol w:w="673"/>
        <w:gridCol w:w="587"/>
        <w:gridCol w:w="934"/>
        <w:gridCol w:w="242"/>
        <w:gridCol w:w="887"/>
        <w:gridCol w:w="836"/>
        <w:gridCol w:w="1436"/>
        <w:gridCol w:w="339"/>
        <w:gridCol w:w="612"/>
        <w:gridCol w:w="1323"/>
        <w:gridCol w:w="13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56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项目简况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27" w:type="dxa"/>
            <w:gridSpan w:val="9"/>
            <w:tcBorders>
              <w:top w:val="single" w:color="000000" w:sz="12" w:space="0"/>
            </w:tcBorders>
            <w:vAlign w:val="center"/>
          </w:tcPr>
          <w:p>
            <w:pPr>
              <w:spacing w:line="360" w:lineRule="auto"/>
              <w:ind w:firstLine="31680" w:firstLineChars="4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60" w:lineRule="auto"/>
              <w:ind w:firstLine="31680" w:firstLineChars="4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ind w:left="92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20"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pacing w:val="14"/>
                <w:sz w:val="24"/>
              </w:rPr>
              <w:t>专业技术职务</w:t>
            </w:r>
          </w:p>
        </w:tc>
        <w:tc>
          <w:tcPr>
            <w:tcW w:w="1318" w:type="dxa"/>
            <w:vAlign w:val="center"/>
          </w:tcPr>
          <w:p>
            <w:pPr>
              <w:spacing w:before="4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vAlign w:val="center"/>
          </w:tcPr>
          <w:p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120" w:line="360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before="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before="4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887" w:type="dxa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836" w:type="dxa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318" w:type="dxa"/>
            <w:vAlign w:val="center"/>
          </w:tcPr>
          <w:p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7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3" w:hRule="atLeast"/>
          <w:jc w:val="center"/>
        </w:trPr>
        <w:tc>
          <w:tcPr>
            <w:tcW w:w="56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</w:p>
          <w:p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514" w:type="dxa"/>
            <w:gridSpan w:val="10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</w:tc>
      </w:tr>
    </w:tbl>
    <w:p>
      <w:pPr>
        <w:spacing w:line="340" w:lineRule="exact"/>
        <w:ind w:left="31680" w:leftChars="-85" w:hangingChars="12" w:firstLine="31680"/>
        <w:rPr>
          <w:rFonts w:cs="宋体"/>
        </w:rPr>
      </w:pPr>
      <w:r>
        <w:rPr>
          <w:rFonts w:hint="eastAsia" w:cs="宋体"/>
        </w:rPr>
        <w:t>注：学科名称按照《中华人民共和国学科分类与代码国家标准》</w:t>
      </w:r>
      <w:r>
        <w:rPr>
          <w:rFonts w:cs="宋体"/>
        </w:rPr>
        <w:t>GB/T 13745-2009</w:t>
      </w:r>
      <w:r>
        <w:rPr>
          <w:rFonts w:hint="eastAsia" w:cs="宋体"/>
        </w:rPr>
        <w:t>填写到二级学科。</w:t>
      </w:r>
    </w:p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二、立项依据</w:t>
      </w:r>
    </w:p>
    <w:tbl>
      <w:tblPr>
        <w:tblStyle w:val="9"/>
        <w:tblW w:w="982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51" w:hRule="atLeast"/>
        </w:trPr>
        <w:tc>
          <w:tcPr>
            <w:tcW w:w="9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1</w:t>
            </w:r>
            <w:r>
              <w:rPr>
                <w:rFonts w:ascii="宋体" w:cs="宋体"/>
                <w:sz w:val="24"/>
              </w:rPr>
              <w:t>.</w:t>
            </w:r>
            <w:r>
              <w:rPr>
                <w:rFonts w:hint="eastAsia" w:cs="宋体"/>
                <w:sz w:val="24"/>
              </w:rPr>
              <w:t>项目的研究意义</w:t>
            </w: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国内外研究现状分析</w:t>
            </w:r>
          </w:p>
          <w:p>
            <w:pPr>
              <w:tabs>
                <w:tab w:val="left" w:pos="480"/>
                <w:tab w:val="left" w:pos="1560"/>
              </w:tabs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  <w:rPr>
                <w:rFonts w:cs="宋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  <w:r>
              <w:rPr>
                <w:rFonts w:cs="宋体"/>
                <w:sz w:val="24"/>
              </w:rPr>
              <w:t>3</w:t>
            </w:r>
            <w:r>
              <w:rPr>
                <w:rFonts w:ascii="宋体" w:cs="宋体"/>
                <w:sz w:val="24"/>
              </w:rPr>
              <w:t>.</w:t>
            </w:r>
            <w:r>
              <w:rPr>
                <w:rFonts w:hint="eastAsia" w:cs="宋体"/>
                <w:sz w:val="24"/>
              </w:rPr>
              <w:t>主要参考文献</w:t>
            </w:r>
            <w:r>
              <w:rPr>
                <w:rFonts w:hint="eastAsia"/>
                <w:sz w:val="24"/>
              </w:rPr>
              <w:t>及出处</w:t>
            </w: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right="57"/>
            </w:pPr>
          </w:p>
        </w:tc>
      </w:tr>
    </w:tbl>
    <w:p>
      <w:pPr>
        <w:rPr>
          <w:rFonts w:eastAsia="黑体"/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 w:ascii="黑体" w:eastAsia="黑体" w:cs="黑体"/>
          <w:b/>
          <w:bCs/>
          <w:sz w:val="28"/>
          <w:szCs w:val="28"/>
        </w:rPr>
        <w:t>三、</w:t>
      </w:r>
      <w:r>
        <w:rPr>
          <w:rFonts w:hint="eastAsia" w:ascii="黑体" w:hAnsi="宋体" w:eastAsia="黑体"/>
          <w:b/>
          <w:bCs/>
          <w:sz w:val="28"/>
          <w:szCs w:val="28"/>
        </w:rPr>
        <w:t>项目实施方案及实施计划</w:t>
      </w:r>
    </w:p>
    <w:tbl>
      <w:tblPr>
        <w:tblStyle w:val="9"/>
        <w:tblW w:w="98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7" w:hRule="atLeast"/>
        </w:trPr>
        <w:tc>
          <w:tcPr>
            <w:tcW w:w="9855" w:type="dxa"/>
            <w:tcBorders>
              <w:top w:val="single" w:color="auto" w:sz="12" w:space="0"/>
            </w:tcBorders>
          </w:tcPr>
          <w:p>
            <w:pPr>
              <w:spacing w:before="120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/>
                <w:sz w:val="24"/>
              </w:rPr>
              <w:t>研究目标、研究内容及拟解决的关键问题</w:t>
            </w: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/>
                <w:sz w:val="24"/>
              </w:rPr>
              <w:t>拟采取的研究方法、实验方案及可行性分析（包括有关方法、技术路线、实验手段、关键技术等说明）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64" w:hRule="atLeast"/>
        </w:trPr>
        <w:tc>
          <w:tcPr>
            <w:tcW w:w="9855" w:type="dxa"/>
            <w:tcBorders>
              <w:bottom w:val="single" w:color="auto" w:sz="12" w:space="0"/>
            </w:tcBorders>
          </w:tcPr>
          <w:p>
            <w:pPr>
              <w:spacing w:before="120"/>
              <w:ind w:right="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/>
                <w:sz w:val="24"/>
              </w:rPr>
              <w:t>研究工作安排及预测进展</w:t>
            </w: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本项目的特色与创新之处</w:t>
            </w: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</w:pPr>
          </w:p>
          <w:p>
            <w:pPr>
              <w:spacing w:before="120"/>
              <w:ind w:left="57" w:right="57"/>
              <w:rPr>
                <w:sz w:val="24"/>
              </w:rPr>
            </w:pPr>
            <w:r>
              <w:rPr>
                <w:rFonts w:cs="宋体"/>
                <w:sz w:val="24"/>
              </w:rPr>
              <w:t>5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cs="宋体"/>
                <w:sz w:val="24"/>
              </w:rPr>
              <w:t>预期研究成果（</w:t>
            </w:r>
            <w:r>
              <w:rPr>
                <w:rFonts w:hint="eastAsia"/>
                <w:sz w:val="24"/>
              </w:rPr>
              <w:t>表述形式为：专利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项、应用转化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项、成果鉴定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项、专著、译著或教材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部、论文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篇，其中</w:t>
            </w:r>
            <w:r>
              <w:rPr>
                <w:sz w:val="24"/>
              </w:rPr>
              <w:t>SCI,EI, ISTP</w:t>
            </w:r>
            <w:r>
              <w:rPr>
                <w:rFonts w:hint="eastAsia"/>
                <w:sz w:val="24"/>
              </w:rPr>
              <w:t>收录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篇、研究报告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篇等）</w:t>
            </w: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left="57" w:right="57"/>
              <w:rPr>
                <w:sz w:val="24"/>
              </w:rPr>
            </w:pPr>
          </w:p>
          <w:p>
            <w:pPr>
              <w:spacing w:before="120"/>
              <w:ind w:right="57"/>
              <w:rPr>
                <w:rFonts w:cs="宋体"/>
                <w:sz w:val="24"/>
              </w:rPr>
            </w:pPr>
          </w:p>
        </w:tc>
      </w:tr>
    </w:tbl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</w:p>
    <w:p>
      <w:pPr>
        <w:spacing w:line="340" w:lineRule="exact"/>
        <w:rPr>
          <w:sz w:val="28"/>
        </w:rPr>
      </w:pPr>
      <w:r>
        <w:rPr>
          <w:rFonts w:hint="eastAsia" w:eastAsia="黑体" w:cs="黑体"/>
          <w:b/>
          <w:bCs/>
          <w:sz w:val="28"/>
          <w:szCs w:val="28"/>
        </w:rPr>
        <w:t>四、经费预算</w:t>
      </w:r>
    </w:p>
    <w:tbl>
      <w:tblPr>
        <w:tblStyle w:val="9"/>
        <w:tblW w:w="98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16"/>
        <w:gridCol w:w="2023"/>
        <w:gridCol w:w="4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</w:trPr>
        <w:tc>
          <w:tcPr>
            <w:tcW w:w="291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202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493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2916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合计</w:t>
            </w:r>
          </w:p>
        </w:tc>
        <w:tc>
          <w:tcPr>
            <w:tcW w:w="2023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493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eastAsia="楷体_GB2312"/>
                <w:sz w:val="24"/>
              </w:rPr>
            </w:pPr>
          </w:p>
        </w:tc>
      </w:tr>
    </w:tbl>
    <w:p>
      <w:pPr>
        <w:spacing w:before="120" w:line="280" w:lineRule="exact"/>
        <w:rPr>
          <w:rFonts w:cs="宋体"/>
        </w:rPr>
      </w:pPr>
      <w:r>
        <w:rPr>
          <w:rFonts w:hint="eastAsia" w:cs="宋体"/>
        </w:rPr>
        <w:t>注</w:t>
      </w:r>
      <w:r>
        <w:t xml:space="preserve">: </w:t>
      </w:r>
      <w:r>
        <w:rPr>
          <w:rFonts w:hint="eastAsia" w:cs="宋体"/>
        </w:rPr>
        <w:t>预算支出科目按下列顺序填写</w:t>
      </w:r>
      <w:r>
        <w:t xml:space="preserve">: 1. </w:t>
      </w:r>
      <w:r>
        <w:rPr>
          <w:rFonts w:hint="eastAsia" w:cs="宋体"/>
        </w:rPr>
        <w:t>科研业务费</w:t>
      </w:r>
      <w:r>
        <w:t xml:space="preserve">  2. </w:t>
      </w:r>
      <w:r>
        <w:rPr>
          <w:rFonts w:hint="eastAsia" w:cs="宋体"/>
        </w:rPr>
        <w:t>实验、材料费</w:t>
      </w:r>
      <w:r>
        <w:t xml:space="preserve">  3. </w:t>
      </w:r>
      <w:r>
        <w:rPr>
          <w:rFonts w:hint="eastAsia" w:cs="宋体"/>
        </w:rPr>
        <w:t>仪器设备费</w:t>
      </w:r>
      <w:r>
        <w:t xml:space="preserve">  4.</w:t>
      </w:r>
      <w:r>
        <w:rPr>
          <w:rFonts w:hint="eastAsia" w:cs="宋体"/>
        </w:rPr>
        <w:t>相关</w:t>
      </w:r>
      <w:r>
        <w:rPr>
          <w:rFonts w:hint="eastAsia" w:cs="宋体"/>
          <w:lang w:eastAsia="zh-CN"/>
        </w:rPr>
        <w:t>经</w:t>
      </w:r>
      <w:bookmarkStart w:id="0" w:name="_GoBack"/>
      <w:bookmarkEnd w:id="0"/>
      <w:r>
        <w:rPr>
          <w:rFonts w:hint="eastAsia" w:cs="宋体"/>
        </w:rPr>
        <w:t>费。</w:t>
      </w:r>
    </w:p>
    <w:p>
      <w:pPr>
        <w:spacing w:before="120" w:line="280" w:lineRule="exact"/>
        <w:rPr>
          <w:rFonts w:cs="宋体"/>
        </w:rPr>
      </w:pPr>
    </w:p>
    <w:p>
      <w:pPr>
        <w:spacing w:before="120" w:line="280" w:lineRule="exact"/>
        <w:rPr>
          <w:rFonts w:cs="宋体"/>
        </w:rPr>
      </w:pPr>
    </w:p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五、所在单位意见</w:t>
      </w:r>
    </w:p>
    <w:tbl>
      <w:tblPr>
        <w:tblStyle w:val="9"/>
        <w:tblW w:w="98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6" w:hRule="atLeast"/>
        </w:trPr>
        <w:tc>
          <w:tcPr>
            <w:tcW w:w="988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left="126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.</w:t>
            </w: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ind w:left="1260"/>
              <w:rPr>
                <w:rFonts w:ascii="宋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（公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负责人：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ind w:left="1260"/>
              <w:rPr>
                <w:rFonts w:eastAsia="楷体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eastAsia="黑体" w:cs="黑体"/>
          <w:b/>
          <w:bCs/>
          <w:sz w:val="28"/>
          <w:szCs w:val="28"/>
        </w:rPr>
      </w:pPr>
    </w:p>
    <w:p>
      <w:pPr>
        <w:rPr>
          <w:sz w:val="24"/>
        </w:rPr>
      </w:pPr>
      <w:r>
        <w:rPr>
          <w:rFonts w:hint="eastAsia" w:eastAsia="黑体" w:cs="黑体"/>
          <w:b/>
          <w:bCs/>
          <w:sz w:val="28"/>
          <w:szCs w:val="28"/>
        </w:rPr>
        <w:t>六、学校科研管理部门初审意见</w:t>
      </w:r>
    </w:p>
    <w:tbl>
      <w:tblPr>
        <w:tblStyle w:val="9"/>
        <w:tblW w:w="98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9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168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31680" w:firstLineChars="2000"/>
              <w:rPr>
                <w:sz w:val="24"/>
              </w:rPr>
            </w:pPr>
          </w:p>
          <w:p>
            <w:pPr>
              <w:ind w:firstLine="31680" w:firstLineChars="2000"/>
              <w:rPr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eastAsia="黑体" w:cs="黑体"/>
          <w:b/>
          <w:bCs/>
          <w:sz w:val="28"/>
          <w:szCs w:val="28"/>
        </w:rPr>
      </w:pPr>
      <w:r>
        <w:rPr>
          <w:rFonts w:eastAsia="黑体" w:cs="黑体"/>
          <w:b/>
          <w:bCs/>
          <w:sz w:val="28"/>
          <w:szCs w:val="28"/>
        </w:rPr>
        <w:t xml:space="preserve"> </w:t>
      </w:r>
      <w:r>
        <w:rPr>
          <w:rFonts w:hint="eastAsia" w:eastAsia="黑体" w:cs="黑体"/>
          <w:b/>
          <w:bCs/>
          <w:sz w:val="28"/>
          <w:szCs w:val="28"/>
        </w:rPr>
        <w:t>七、校学术委员会意见</w:t>
      </w:r>
    </w:p>
    <w:tbl>
      <w:tblPr>
        <w:tblStyle w:val="9"/>
        <w:tblW w:w="98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</w:trPr>
        <w:tc>
          <w:tcPr>
            <w:tcW w:w="9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31680" w:firstLineChars="1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学校学术委员会负责人（签章）：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  <w:p>
            <w:pPr>
              <w:ind w:firstLine="31680" w:firstLineChars="550"/>
              <w:rPr>
                <w:rFonts w:ascii="宋体"/>
                <w:sz w:val="24"/>
              </w:rPr>
            </w:pPr>
          </w:p>
          <w:p>
            <w:pPr>
              <w:ind w:firstLine="31680" w:firstLineChars="550"/>
              <w:rPr>
                <w:rFonts w:ascii="宋体"/>
                <w:sz w:val="24"/>
              </w:rPr>
            </w:pPr>
          </w:p>
          <w:p>
            <w:pPr>
              <w:ind w:firstLine="31680" w:firstLineChars="550"/>
              <w:rPr>
                <w:sz w:val="24"/>
              </w:rPr>
            </w:pPr>
          </w:p>
        </w:tc>
      </w:tr>
    </w:tbl>
    <w:p>
      <w:pPr>
        <w:snapToGrid w:val="0"/>
        <w:spacing w:line="440" w:lineRule="exact"/>
      </w:pPr>
    </w:p>
    <w:sectPr>
      <w:headerReference r:id="rId5" w:type="default"/>
      <w:footerReference r:id="rId6" w:type="default"/>
      <w:footerReference r:id="rId7" w:type="even"/>
      <w:pgSz w:w="11906" w:h="16838"/>
      <w:pgMar w:top="1985" w:right="1588" w:bottom="2098" w:left="1474" w:header="851" w:footer="1588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/>
        <w:sz w:val="28"/>
      </w:rPr>
    </w:pPr>
    <w:r>
      <w:rPr>
        <w:rStyle w:val="8"/>
        <w:rFonts w:ascii="宋体" w:hAnsi="宋体"/>
        <w:sz w:val="28"/>
      </w:rPr>
      <w:fldChar w:fldCharType="begin"/>
    </w:r>
    <w:r>
      <w:rPr>
        <w:rStyle w:val="8"/>
        <w:rFonts w:ascii="宋体" w:hAnsi="宋体"/>
        <w:sz w:val="28"/>
      </w:rPr>
      <w:instrText xml:space="preserve">PAGE  </w:instrText>
    </w:r>
    <w:r>
      <w:rPr>
        <w:rStyle w:val="8"/>
        <w:rFonts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9</w:t>
    </w:r>
    <w:r>
      <w:rPr>
        <w:rStyle w:val="8"/>
        <w:rFonts w:ascii="宋体" w:hAnsi="宋体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right="31680" w:rightChars="200"/>
      <w:rPr>
        <w:rStyle w:val="8"/>
        <w:rFonts w:ascii="仿宋_GB2312" w:eastAsia="仿宋_GB2312"/>
        <w:sz w:val="28"/>
        <w:szCs w:val="28"/>
      </w:rPr>
    </w:pPr>
    <w:r>
      <w:rPr>
        <w:rStyle w:val="8"/>
        <w:rFonts w:ascii="仿宋_GB2312" w:eastAsia="仿宋_GB2312"/>
        <w:sz w:val="28"/>
        <w:szCs w:val="28"/>
      </w:rPr>
      <w:fldChar w:fldCharType="begin"/>
    </w:r>
    <w:r>
      <w:rPr>
        <w:rStyle w:val="8"/>
        <w:rFonts w:ascii="仿宋_GB2312" w:eastAsia="仿宋_GB2312"/>
        <w:sz w:val="28"/>
        <w:szCs w:val="28"/>
      </w:rPr>
      <w:instrText xml:space="preserve">PAGE  </w:instrText>
    </w:r>
    <w:r>
      <w:rPr>
        <w:rStyle w:val="8"/>
        <w:rFonts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- 7 -</w:t>
    </w:r>
    <w:r>
      <w:rPr>
        <w:rStyle w:val="8"/>
        <w:rFonts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31680" w:leftChars="200"/>
      <w:rPr>
        <w:rStyle w:val="8"/>
        <w:rFonts w:ascii="仿宋_GB2312" w:eastAsia="仿宋_GB2312"/>
        <w:sz w:val="28"/>
        <w:szCs w:val="28"/>
      </w:rPr>
    </w:pPr>
    <w:r>
      <w:rPr>
        <w:rStyle w:val="8"/>
        <w:rFonts w:ascii="仿宋_GB2312" w:eastAsia="仿宋_GB2312"/>
        <w:sz w:val="28"/>
        <w:szCs w:val="28"/>
      </w:rPr>
      <w:fldChar w:fldCharType="begin"/>
    </w:r>
    <w:r>
      <w:rPr>
        <w:rStyle w:val="8"/>
        <w:rFonts w:ascii="仿宋_GB2312" w:eastAsia="仿宋_GB2312"/>
        <w:sz w:val="28"/>
        <w:szCs w:val="28"/>
      </w:rPr>
      <w:instrText xml:space="preserve">PAGE  </w:instrText>
    </w:r>
    <w:r>
      <w:rPr>
        <w:rStyle w:val="8"/>
        <w:rFonts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Style w:val="8"/>
        <w:rFonts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pStyle w:val="16"/>
      <w:lvlText w:val="图%1. "/>
      <w:lvlJc w:val="left"/>
      <w:pPr>
        <w:tabs>
          <w:tab w:val="left" w:pos="777"/>
        </w:tabs>
        <w:ind w:left="777" w:hanging="42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2C0"/>
    <w:rsid w:val="00007869"/>
    <w:rsid w:val="00017746"/>
    <w:rsid w:val="00024737"/>
    <w:rsid w:val="00030BB8"/>
    <w:rsid w:val="000524BA"/>
    <w:rsid w:val="00056551"/>
    <w:rsid w:val="00056D9A"/>
    <w:rsid w:val="00065850"/>
    <w:rsid w:val="00071F3B"/>
    <w:rsid w:val="000720B2"/>
    <w:rsid w:val="00073C4C"/>
    <w:rsid w:val="00092F7D"/>
    <w:rsid w:val="000A1F31"/>
    <w:rsid w:val="000A393C"/>
    <w:rsid w:val="000C62C0"/>
    <w:rsid w:val="000D2870"/>
    <w:rsid w:val="000D2D71"/>
    <w:rsid w:val="000D2F58"/>
    <w:rsid w:val="000D7C66"/>
    <w:rsid w:val="000F1F84"/>
    <w:rsid w:val="000F50A6"/>
    <w:rsid w:val="00101581"/>
    <w:rsid w:val="00105F14"/>
    <w:rsid w:val="0012093B"/>
    <w:rsid w:val="00123454"/>
    <w:rsid w:val="00125DEC"/>
    <w:rsid w:val="00132DAF"/>
    <w:rsid w:val="00134D57"/>
    <w:rsid w:val="00136D63"/>
    <w:rsid w:val="00136ED1"/>
    <w:rsid w:val="001446D5"/>
    <w:rsid w:val="00146108"/>
    <w:rsid w:val="0015277F"/>
    <w:rsid w:val="00153DCF"/>
    <w:rsid w:val="00155BC4"/>
    <w:rsid w:val="001579AA"/>
    <w:rsid w:val="00182179"/>
    <w:rsid w:val="00182E87"/>
    <w:rsid w:val="0019181E"/>
    <w:rsid w:val="00192130"/>
    <w:rsid w:val="001B08AE"/>
    <w:rsid w:val="001C032F"/>
    <w:rsid w:val="001C0CA2"/>
    <w:rsid w:val="001C1D4D"/>
    <w:rsid w:val="001C3C44"/>
    <w:rsid w:val="001C5441"/>
    <w:rsid w:val="001C78A5"/>
    <w:rsid w:val="001D28D4"/>
    <w:rsid w:val="001D5FE3"/>
    <w:rsid w:val="001E0243"/>
    <w:rsid w:val="001F1295"/>
    <w:rsid w:val="00203075"/>
    <w:rsid w:val="00212D33"/>
    <w:rsid w:val="00214155"/>
    <w:rsid w:val="00231D50"/>
    <w:rsid w:val="00234E4B"/>
    <w:rsid w:val="002431A0"/>
    <w:rsid w:val="002504E5"/>
    <w:rsid w:val="002626AE"/>
    <w:rsid w:val="00275663"/>
    <w:rsid w:val="0027631A"/>
    <w:rsid w:val="00277E6F"/>
    <w:rsid w:val="00281C32"/>
    <w:rsid w:val="00283082"/>
    <w:rsid w:val="002B1A8C"/>
    <w:rsid w:val="002C24F3"/>
    <w:rsid w:val="002C5908"/>
    <w:rsid w:val="002C5C4A"/>
    <w:rsid w:val="002D0D9B"/>
    <w:rsid w:val="002D64B1"/>
    <w:rsid w:val="002E2FEE"/>
    <w:rsid w:val="002E4F2F"/>
    <w:rsid w:val="002F1DC7"/>
    <w:rsid w:val="002F7F61"/>
    <w:rsid w:val="00307C25"/>
    <w:rsid w:val="00314183"/>
    <w:rsid w:val="00331346"/>
    <w:rsid w:val="00331ADB"/>
    <w:rsid w:val="00332829"/>
    <w:rsid w:val="00336480"/>
    <w:rsid w:val="00352CE8"/>
    <w:rsid w:val="00353CE1"/>
    <w:rsid w:val="00357609"/>
    <w:rsid w:val="003864E5"/>
    <w:rsid w:val="003A215F"/>
    <w:rsid w:val="003A2EFA"/>
    <w:rsid w:val="003A4741"/>
    <w:rsid w:val="003B2E5F"/>
    <w:rsid w:val="003C50FD"/>
    <w:rsid w:val="003E5536"/>
    <w:rsid w:val="003F3149"/>
    <w:rsid w:val="003F426F"/>
    <w:rsid w:val="003F51C0"/>
    <w:rsid w:val="003F7032"/>
    <w:rsid w:val="00417CDD"/>
    <w:rsid w:val="00421EB8"/>
    <w:rsid w:val="00426E04"/>
    <w:rsid w:val="0043273C"/>
    <w:rsid w:val="00432784"/>
    <w:rsid w:val="00434EC0"/>
    <w:rsid w:val="0044077E"/>
    <w:rsid w:val="004408B5"/>
    <w:rsid w:val="00444856"/>
    <w:rsid w:val="00462843"/>
    <w:rsid w:val="004629B3"/>
    <w:rsid w:val="00462F3E"/>
    <w:rsid w:val="00470414"/>
    <w:rsid w:val="004913FA"/>
    <w:rsid w:val="004945E8"/>
    <w:rsid w:val="0049688D"/>
    <w:rsid w:val="004A08FF"/>
    <w:rsid w:val="004B1095"/>
    <w:rsid w:val="004B2240"/>
    <w:rsid w:val="004D1496"/>
    <w:rsid w:val="004D78FF"/>
    <w:rsid w:val="004E3442"/>
    <w:rsid w:val="004E789E"/>
    <w:rsid w:val="004F0B21"/>
    <w:rsid w:val="004F0B5E"/>
    <w:rsid w:val="004F1DB1"/>
    <w:rsid w:val="0052510B"/>
    <w:rsid w:val="00535466"/>
    <w:rsid w:val="00544CBA"/>
    <w:rsid w:val="00547CB7"/>
    <w:rsid w:val="00571C95"/>
    <w:rsid w:val="005A2C79"/>
    <w:rsid w:val="005C2A65"/>
    <w:rsid w:val="005D2F93"/>
    <w:rsid w:val="005D39F4"/>
    <w:rsid w:val="00603276"/>
    <w:rsid w:val="0060383F"/>
    <w:rsid w:val="006311B9"/>
    <w:rsid w:val="006333AD"/>
    <w:rsid w:val="006356C3"/>
    <w:rsid w:val="00662161"/>
    <w:rsid w:val="006634FC"/>
    <w:rsid w:val="00663884"/>
    <w:rsid w:val="00674CDB"/>
    <w:rsid w:val="00682736"/>
    <w:rsid w:val="006923B8"/>
    <w:rsid w:val="00694B3C"/>
    <w:rsid w:val="00697458"/>
    <w:rsid w:val="006A0950"/>
    <w:rsid w:val="006B3B81"/>
    <w:rsid w:val="006B4488"/>
    <w:rsid w:val="006B7380"/>
    <w:rsid w:val="006C539F"/>
    <w:rsid w:val="006D3230"/>
    <w:rsid w:val="006D3BCF"/>
    <w:rsid w:val="006E7783"/>
    <w:rsid w:val="006F741F"/>
    <w:rsid w:val="007043F6"/>
    <w:rsid w:val="0070598A"/>
    <w:rsid w:val="00707F52"/>
    <w:rsid w:val="00710191"/>
    <w:rsid w:val="00714BF5"/>
    <w:rsid w:val="0071543C"/>
    <w:rsid w:val="00717A86"/>
    <w:rsid w:val="00735F1B"/>
    <w:rsid w:val="00742D41"/>
    <w:rsid w:val="00755653"/>
    <w:rsid w:val="00790A65"/>
    <w:rsid w:val="007B5CF9"/>
    <w:rsid w:val="007B6D15"/>
    <w:rsid w:val="007C2899"/>
    <w:rsid w:val="007C2ED8"/>
    <w:rsid w:val="007E2BBA"/>
    <w:rsid w:val="007E6896"/>
    <w:rsid w:val="008017AA"/>
    <w:rsid w:val="00830D24"/>
    <w:rsid w:val="00835232"/>
    <w:rsid w:val="00861E8D"/>
    <w:rsid w:val="0086692A"/>
    <w:rsid w:val="00871D61"/>
    <w:rsid w:val="00873DB2"/>
    <w:rsid w:val="008A0C94"/>
    <w:rsid w:val="008A6CA3"/>
    <w:rsid w:val="008C5C07"/>
    <w:rsid w:val="008D1A22"/>
    <w:rsid w:val="008D6E4D"/>
    <w:rsid w:val="008F512E"/>
    <w:rsid w:val="009053B8"/>
    <w:rsid w:val="00905A5A"/>
    <w:rsid w:val="00907024"/>
    <w:rsid w:val="009112C8"/>
    <w:rsid w:val="009119D1"/>
    <w:rsid w:val="009125DE"/>
    <w:rsid w:val="00921951"/>
    <w:rsid w:val="00925DEC"/>
    <w:rsid w:val="00927C64"/>
    <w:rsid w:val="00932EBE"/>
    <w:rsid w:val="00953EBA"/>
    <w:rsid w:val="00955A6C"/>
    <w:rsid w:val="00984F11"/>
    <w:rsid w:val="00985007"/>
    <w:rsid w:val="009A3094"/>
    <w:rsid w:val="009A50C7"/>
    <w:rsid w:val="009A7832"/>
    <w:rsid w:val="009B24C8"/>
    <w:rsid w:val="009B57F0"/>
    <w:rsid w:val="009B5E9B"/>
    <w:rsid w:val="009C0A19"/>
    <w:rsid w:val="009C5D3A"/>
    <w:rsid w:val="009D3C87"/>
    <w:rsid w:val="009D4078"/>
    <w:rsid w:val="009E7273"/>
    <w:rsid w:val="009F20BD"/>
    <w:rsid w:val="00A108D4"/>
    <w:rsid w:val="00A131DE"/>
    <w:rsid w:val="00A13747"/>
    <w:rsid w:val="00A15A30"/>
    <w:rsid w:val="00A208E9"/>
    <w:rsid w:val="00A24380"/>
    <w:rsid w:val="00A26F59"/>
    <w:rsid w:val="00A27F6E"/>
    <w:rsid w:val="00A310D8"/>
    <w:rsid w:val="00A37C34"/>
    <w:rsid w:val="00A4440E"/>
    <w:rsid w:val="00A74B17"/>
    <w:rsid w:val="00A764C1"/>
    <w:rsid w:val="00A828C8"/>
    <w:rsid w:val="00AA28B8"/>
    <w:rsid w:val="00AA35C7"/>
    <w:rsid w:val="00AB7A16"/>
    <w:rsid w:val="00AD3D87"/>
    <w:rsid w:val="00AD5845"/>
    <w:rsid w:val="00AE0822"/>
    <w:rsid w:val="00AE53F0"/>
    <w:rsid w:val="00AE7D31"/>
    <w:rsid w:val="00AF1171"/>
    <w:rsid w:val="00B116A1"/>
    <w:rsid w:val="00B32364"/>
    <w:rsid w:val="00B37B35"/>
    <w:rsid w:val="00B45268"/>
    <w:rsid w:val="00B613A7"/>
    <w:rsid w:val="00B75C9E"/>
    <w:rsid w:val="00BA305B"/>
    <w:rsid w:val="00BA73C3"/>
    <w:rsid w:val="00BB6351"/>
    <w:rsid w:val="00BD5C1A"/>
    <w:rsid w:val="00BE2962"/>
    <w:rsid w:val="00BF7B1D"/>
    <w:rsid w:val="00C226BF"/>
    <w:rsid w:val="00C27F13"/>
    <w:rsid w:val="00C30F87"/>
    <w:rsid w:val="00C37E17"/>
    <w:rsid w:val="00C416DB"/>
    <w:rsid w:val="00C4201C"/>
    <w:rsid w:val="00C43025"/>
    <w:rsid w:val="00C4436F"/>
    <w:rsid w:val="00C600F9"/>
    <w:rsid w:val="00C629F0"/>
    <w:rsid w:val="00C635AA"/>
    <w:rsid w:val="00C815CA"/>
    <w:rsid w:val="00C83EAB"/>
    <w:rsid w:val="00C93CBF"/>
    <w:rsid w:val="00CA1150"/>
    <w:rsid w:val="00CC0DA2"/>
    <w:rsid w:val="00CC7965"/>
    <w:rsid w:val="00CD2464"/>
    <w:rsid w:val="00CE5455"/>
    <w:rsid w:val="00CE5C97"/>
    <w:rsid w:val="00CF2951"/>
    <w:rsid w:val="00D01818"/>
    <w:rsid w:val="00D03BF7"/>
    <w:rsid w:val="00D13C2B"/>
    <w:rsid w:val="00D16658"/>
    <w:rsid w:val="00D20259"/>
    <w:rsid w:val="00D22BC3"/>
    <w:rsid w:val="00D40ADA"/>
    <w:rsid w:val="00D60CED"/>
    <w:rsid w:val="00D63AD2"/>
    <w:rsid w:val="00D64736"/>
    <w:rsid w:val="00D81133"/>
    <w:rsid w:val="00D97591"/>
    <w:rsid w:val="00DA1AB4"/>
    <w:rsid w:val="00DA7CDD"/>
    <w:rsid w:val="00DC11F4"/>
    <w:rsid w:val="00DD3EF2"/>
    <w:rsid w:val="00DE6BC2"/>
    <w:rsid w:val="00DF1EE9"/>
    <w:rsid w:val="00DF6763"/>
    <w:rsid w:val="00E11BC2"/>
    <w:rsid w:val="00E12258"/>
    <w:rsid w:val="00E21397"/>
    <w:rsid w:val="00E24B3A"/>
    <w:rsid w:val="00E40D0F"/>
    <w:rsid w:val="00E422D6"/>
    <w:rsid w:val="00E43113"/>
    <w:rsid w:val="00E43B5C"/>
    <w:rsid w:val="00E46A9D"/>
    <w:rsid w:val="00E7495A"/>
    <w:rsid w:val="00E74F1C"/>
    <w:rsid w:val="00E81AB5"/>
    <w:rsid w:val="00E834B6"/>
    <w:rsid w:val="00E8468D"/>
    <w:rsid w:val="00E93D11"/>
    <w:rsid w:val="00EA14CF"/>
    <w:rsid w:val="00EB0A2A"/>
    <w:rsid w:val="00EB6D6B"/>
    <w:rsid w:val="00EC66F3"/>
    <w:rsid w:val="00EE0EAA"/>
    <w:rsid w:val="00EE1214"/>
    <w:rsid w:val="00EE62AC"/>
    <w:rsid w:val="00EF0279"/>
    <w:rsid w:val="00F0001A"/>
    <w:rsid w:val="00F0181A"/>
    <w:rsid w:val="00F130F8"/>
    <w:rsid w:val="00F41B9F"/>
    <w:rsid w:val="00F61755"/>
    <w:rsid w:val="00F65F56"/>
    <w:rsid w:val="00F711C9"/>
    <w:rsid w:val="00F72B9A"/>
    <w:rsid w:val="00F7368B"/>
    <w:rsid w:val="00F84731"/>
    <w:rsid w:val="00F85D42"/>
    <w:rsid w:val="00F95CE7"/>
    <w:rsid w:val="00FA0998"/>
    <w:rsid w:val="00FA0DBE"/>
    <w:rsid w:val="00FA5881"/>
    <w:rsid w:val="00FB096B"/>
    <w:rsid w:val="00FC439C"/>
    <w:rsid w:val="00FC63D4"/>
    <w:rsid w:val="00FD4743"/>
    <w:rsid w:val="16AD0AA0"/>
    <w:rsid w:val="640913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rPr>
      <w:rFonts w:ascii="仿宋_GB2312" w:eastAsia="仿宋_GB2312"/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10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"/>
    <w:basedOn w:val="1"/>
    <w:next w:val="1"/>
    <w:qFormat/>
    <w:uiPriority w:val="99"/>
    <w:pPr>
      <w:numPr>
        <w:ilvl w:val="0"/>
        <w:numId w:val="1"/>
      </w:numPr>
      <w:adjustRightInd w:val="0"/>
      <w:snapToGrid w:val="0"/>
      <w:spacing w:beforeLines="50" w:afterLines="100" w:line="360" w:lineRule="auto"/>
      <w:jc w:val="center"/>
    </w:pPr>
    <w:rPr>
      <w:rFonts w:ascii="宋体" w:hAnsi="宋体"/>
      <w:sz w:val="24"/>
    </w:rPr>
  </w:style>
  <w:style w:type="paragraph" w:customStyle="1" w:styleId="14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15">
    <w:name w:val="Date Char"/>
    <w:basedOn w:val="7"/>
    <w:link w:val="3"/>
    <w:semiHidden/>
    <w:locked/>
    <w:uiPriority w:val="99"/>
    <w:rPr>
      <w:rFonts w:cs="Times New Roman"/>
      <w:sz w:val="24"/>
      <w:szCs w:val="24"/>
    </w:rPr>
  </w:style>
  <w:style w:type="paragraph" w:customStyle="1" w:styleId="16">
    <w:name w:val="Char1"/>
    <w:basedOn w:val="1"/>
    <w:next w:val="1"/>
    <w:qFormat/>
    <w:uiPriority w:val="99"/>
    <w:pPr>
      <w:numPr>
        <w:ilvl w:val="0"/>
        <w:numId w:val="1"/>
      </w:numPr>
      <w:adjustRightInd w:val="0"/>
      <w:snapToGrid w:val="0"/>
      <w:spacing w:beforeLines="50" w:afterLines="100" w:line="360" w:lineRule="auto"/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8</Pages>
  <Words>217</Words>
  <Characters>1242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2016-02-29T04:54:00Z</dcterms:created>
  <dc:creator>方茜</dc:creator>
  <cp:lastModifiedBy>root</cp:lastModifiedBy>
  <cp:lastPrinted>2016-03-04T08:06:00Z</cp:lastPrinted>
  <dcterms:modified xsi:type="dcterms:W3CDTF">2017-07-25T02:09:59Z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