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769"/>
        </w:tabs>
        <w:spacing w:line="360" w:lineRule="exact"/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2"/>
        </w:rPr>
        <w:t xml:space="preserve"> 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70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2018届优秀毕业生信息汇总表</w:t>
      </w:r>
    </w:p>
    <w:tbl>
      <w:tblPr>
        <w:tblStyle w:val="4"/>
        <w:tblW w:w="1564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1957"/>
        <w:gridCol w:w="924"/>
        <w:gridCol w:w="1586"/>
        <w:gridCol w:w="513"/>
        <w:gridCol w:w="1368"/>
        <w:gridCol w:w="828"/>
        <w:gridCol w:w="1032"/>
        <w:gridCol w:w="888"/>
        <w:gridCol w:w="696"/>
        <w:gridCol w:w="2267"/>
        <w:gridCol w:w="671"/>
        <w:gridCol w:w="24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实习实训成绩考核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综合排名是否在班级30%前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是否有不及格科目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职业技能通过情况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在校期间有无受过处罚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获奖情况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邹永鑫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153530305215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15药剂2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计算机一级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王宜强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153530305219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15药剂2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计算机一级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校级"服务之星"荣誉称号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6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徐婷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153530305306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15药剂3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预备党员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英语四级，计算机一级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2017年第二届海南省国家安全知识竞赛一等奖，国家励志奖学金，五星级团员，五星级志愿者、优秀学生干部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周秀静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153530305304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15药剂3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预备党员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计算机一级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2016年海南省大学生篮球锦标赛（大学普通女子组）第一名、2017年第七届CCBA中国高等职业院校篮球联赛（南赛区）第八名、2017年第七届CCBA中国高等职业院校篮球联赛（南赛区）“体育道德风尚运动员”、2018年第八届CCBA中国高等职业院校篮球联赛（南赛区）第五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陈德丽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153530305325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15药剂3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计算机一级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2015～2016学年度五四评优中获得“双创优秀工作者”称号，2015～2016学年国家励志奖学金 ，2016～2017学年国家励志奖学金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陈何彬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153530305318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15药剂3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计算机一级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黄雅怡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153530305333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15药剂3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计算机一级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2015-2016学年度获得四星级志愿者、2015-2016学年度获得优秀学生干部、2016-2017学年度获得四星级共青团员、2016-2017学年度获得国家励志奖学金。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罗才飘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153530305401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15药剂4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中共党员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计算机一级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2015-2016学年度：“在评优中评为三星级团干、三星团员”、2015—2018学年度:“评为优秀学生干部奖”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梁美图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153530305422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15药剂4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计算机一级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国家励志奖学金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胡晓雪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153510202103 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15园林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中共党员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英语A级、计算机一级、高级花卉园艺师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“优秀学生干部”、“国家励志奖学金”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任元霜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153510202104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15园林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英语A级、计算机一级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高级花卉园艺师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荣获“优秀学生干部”、“焕春奖学金”、“国家励志奖学金”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周经缘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153510202147 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15园林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中共党员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计算机一级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高级花卉园艺师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2015-2016学年“三星级志愿者”、2016-2017学年“国家励志奖学金”、2016-2017学年“四星级志愿者”、2016-2017学年“优秀班干部”称号、海南省大学生无偿献血奉献奖”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冯善华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153510202145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15园林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计算机一级、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高级花卉园艺师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2016年度“五•四”评优中，荣获“五星级共青团员”荣誉称号、海南省高职组“景观设计”比赛获得第三名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李福义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153510202102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15园林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计算机一级、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高级花卉园艺师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焕春奖学金、海南高职组园林景观设计比赛逸峰杯比赛获得三等奖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8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冯保康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153510301147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15畜牧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英语四级、计算机一级、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检疫防疫员资格证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2016全国职业技能大赛二等奖、2017年全国职业技能大赛三等奖、2017年大学生互联网+创新创业大赛银、2016年海南省创业大赛三等奖、2017年全国信息化大赛课件组二等奖、个全国劲牌个人奖学金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杜晓允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153510301105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15畜牧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计算机一级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高级动物检疫检验员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2016年全国职业技能大赛二等奖、2016年海南省创业大赛三等奖、2017年全国职业技能大赛三等奖、第三届全国互联网加大学生创业创新大赛海南赛区银奖、2016年国家励志奖学金、2017年国家励志奖学金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王亚卿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153510301148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15畜牧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预备党员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计算机一级、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高级动物检疫检验员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海南省优秀共青团员，2017年第二届海南省国家安全知识竞赛第一名等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王振东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153510301112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15畜牧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计算机一级、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高级动物检疫检验员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2016-2017年度获国家励志奖学金，2017-2018年度获国家励志奖学金，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李海波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153510301104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15畜牧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英语A级、计算机一级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高级动物检疫检验员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国家励志奖学金,焕春奖学金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钟树伟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153610302103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15食品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ISO22000食品安全管理体系内审员证书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郑金明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153610302145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15食品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计算机一级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ISO22000食品安全管理体系内审员证书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国家励志奖学金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王丹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153610302134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15食品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英语A级、计算机一级、ISO9000及ISO22000质量管理体系内部审核员证书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国家励志奖学金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罗昌浓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153510105114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15园艺3+2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中共党员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计算机一级、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高级花卉园艺师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国家励志奖学金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吴方红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153510105123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15园艺3+2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英语A级、计算机一级、高级花卉园艺师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国家励志奖学金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热带农业技术学院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王叁益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153510105118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15园艺3+2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英语A级、计算机一级、高级花卉园艺师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国家励志奖学金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9040D"/>
    <w:rsid w:val="047D2EE2"/>
    <w:rsid w:val="05F12E48"/>
    <w:rsid w:val="092F5664"/>
    <w:rsid w:val="0A915F20"/>
    <w:rsid w:val="1CAF0717"/>
    <w:rsid w:val="21992052"/>
    <w:rsid w:val="2C336F2E"/>
    <w:rsid w:val="3EFC6A03"/>
    <w:rsid w:val="43F9040D"/>
    <w:rsid w:val="59B35820"/>
    <w:rsid w:val="5C530600"/>
    <w:rsid w:val="6168146E"/>
    <w:rsid w:val="6D535020"/>
    <w:rsid w:val="73C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8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4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2018-05-14T03:41:00Z</dcterms:created>
  <dc:creator>淡淡的尛緈諨</dc:creator>
  <cp:lastModifiedBy>淡淡的尛緈諨</cp:lastModifiedBy>
  <dcterms:modified xsi:type="dcterms:W3CDTF">2018-05-14T05:32:07Z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